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9C" w:rsidRDefault="00C72ED4" w:rsidP="00FF5A2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99060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89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5A26" w:rsidRPr="007539C7" w:rsidRDefault="00EB0D95" w:rsidP="00FF5A26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MILEAGE REIMBURSEMENT REQUEST LOG</w:t>
      </w:r>
    </w:p>
    <w:p w:rsidR="0043779C" w:rsidRPr="007539C7" w:rsidRDefault="0043779C" w:rsidP="00C40AD1">
      <w:pPr>
        <w:pStyle w:val="NoSpacing"/>
        <w:spacing w:after="100" w:afterAutospacing="1"/>
        <w:rPr>
          <w:rFonts w:asciiTheme="majorHAnsi" w:hAnsiTheme="majorHAnsi"/>
          <w:b/>
          <w:sz w:val="24"/>
          <w:szCs w:val="24"/>
        </w:rPr>
      </w:pPr>
    </w:p>
    <w:p w:rsidR="00EB0D95" w:rsidRDefault="00EB0D95" w:rsidP="007C1C74">
      <w:pPr>
        <w:pStyle w:val="NoSpacing"/>
        <w:tabs>
          <w:tab w:val="left" w:pos="2448"/>
        </w:tabs>
        <w:spacing w:after="100" w:afterAutospacing="1"/>
        <w:ind w:left="108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DATE SUBMITTED: </w:t>
      </w:r>
      <w:r w:rsidRPr="007539C7">
        <w:rPr>
          <w:rFonts w:asciiTheme="majorHAnsi" w:hAnsiTheme="majorHAnsi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Pr="007539C7">
        <w:rPr>
          <w:rFonts w:asciiTheme="majorHAnsi" w:hAnsiTheme="majorHAnsi"/>
          <w:b/>
          <w:sz w:val="24"/>
          <w:szCs w:val="24"/>
        </w:rPr>
        <w:instrText xml:space="preserve"> FORMTEXT </w:instrText>
      </w:r>
      <w:r w:rsidRPr="007539C7">
        <w:rPr>
          <w:rFonts w:asciiTheme="majorHAnsi" w:hAnsiTheme="majorHAnsi"/>
          <w:b/>
          <w:sz w:val="24"/>
          <w:szCs w:val="24"/>
        </w:rPr>
      </w:r>
      <w:r w:rsidRPr="007539C7">
        <w:rPr>
          <w:rFonts w:asciiTheme="majorHAnsi" w:hAnsiTheme="majorHAnsi"/>
          <w:b/>
          <w:sz w:val="24"/>
          <w:szCs w:val="24"/>
        </w:rPr>
        <w:fldChar w:fldCharType="separate"/>
      </w:r>
      <w:r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Pr="007539C7">
        <w:rPr>
          <w:rFonts w:asciiTheme="majorHAnsi" w:hAnsiTheme="majorHAnsi"/>
          <w:b/>
          <w:sz w:val="24"/>
          <w:szCs w:val="24"/>
        </w:rPr>
        <w:fldChar w:fldCharType="end"/>
      </w:r>
    </w:p>
    <w:p w:rsidR="00EB0D95" w:rsidRPr="007539C7" w:rsidRDefault="00EB0D95" w:rsidP="00EB0D95">
      <w:pPr>
        <w:pStyle w:val="NoSpacing"/>
        <w:tabs>
          <w:tab w:val="left" w:pos="2448"/>
        </w:tabs>
        <w:spacing w:after="100" w:afterAutospacing="1"/>
        <w:ind w:left="108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EMPLOYEE NAME</w:t>
      </w:r>
      <w:r w:rsidRPr="007539C7">
        <w:rPr>
          <w:rFonts w:asciiTheme="majorHAnsi" w:hAnsiTheme="majorHAnsi"/>
          <w:b/>
          <w:sz w:val="24"/>
          <w:szCs w:val="24"/>
        </w:rPr>
        <w:t>:</w:t>
      </w:r>
      <w:r w:rsidRPr="007539C7">
        <w:rPr>
          <w:rFonts w:asciiTheme="majorHAnsi" w:hAnsiTheme="majorHAnsi"/>
          <w:b/>
          <w:sz w:val="24"/>
          <w:szCs w:val="24"/>
        </w:rPr>
        <w:tab/>
      </w:r>
      <w:bookmarkStart w:id="0" w:name="Text3"/>
      <w:r w:rsidRPr="007539C7">
        <w:rPr>
          <w:rFonts w:asciiTheme="majorHAnsi" w:hAnsiTheme="majorHAnsi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r w:rsidRPr="007539C7">
        <w:rPr>
          <w:rFonts w:asciiTheme="majorHAnsi" w:hAnsiTheme="majorHAnsi"/>
          <w:b/>
          <w:sz w:val="24"/>
          <w:szCs w:val="24"/>
        </w:rPr>
        <w:instrText xml:space="preserve"> FORMTEXT </w:instrText>
      </w:r>
      <w:r w:rsidRPr="007539C7">
        <w:rPr>
          <w:rFonts w:asciiTheme="majorHAnsi" w:hAnsiTheme="majorHAnsi"/>
          <w:b/>
          <w:sz w:val="24"/>
          <w:szCs w:val="24"/>
        </w:rPr>
      </w:r>
      <w:r w:rsidRPr="007539C7">
        <w:rPr>
          <w:rFonts w:asciiTheme="majorHAnsi" w:hAnsiTheme="majorHAnsi"/>
          <w:b/>
          <w:sz w:val="24"/>
          <w:szCs w:val="24"/>
        </w:rPr>
        <w:fldChar w:fldCharType="separate"/>
      </w:r>
      <w:r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Pr="007539C7">
        <w:rPr>
          <w:rFonts w:asciiTheme="majorHAnsi" w:hAnsiTheme="majorHAnsi"/>
          <w:b/>
          <w:sz w:val="24"/>
          <w:szCs w:val="24"/>
        </w:rPr>
        <w:fldChar w:fldCharType="end"/>
      </w:r>
      <w:bookmarkEnd w:id="0"/>
      <w:r w:rsidRPr="007539C7">
        <w:rPr>
          <w:rFonts w:asciiTheme="majorHAnsi" w:hAnsiTheme="majorHAnsi"/>
          <w:b/>
          <w:sz w:val="24"/>
          <w:szCs w:val="24"/>
        </w:rPr>
        <w:tab/>
      </w:r>
      <w:r w:rsidRPr="007539C7">
        <w:rPr>
          <w:rFonts w:asciiTheme="majorHAnsi" w:hAnsiTheme="majorHAnsi"/>
          <w:b/>
          <w:sz w:val="24"/>
          <w:szCs w:val="24"/>
        </w:rPr>
        <w:tab/>
      </w:r>
      <w:r w:rsidRPr="007539C7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TELEPHONE:</w:t>
      </w:r>
      <w:r w:rsidRPr="00C14782">
        <w:rPr>
          <w:rFonts w:asciiTheme="majorHAnsi" w:hAnsiTheme="majorHAnsi"/>
          <w:b/>
          <w:sz w:val="24"/>
          <w:szCs w:val="24"/>
        </w:rPr>
        <w:t xml:space="preserve"> </w:t>
      </w:r>
      <w:r w:rsidRPr="007539C7">
        <w:rPr>
          <w:rFonts w:asciiTheme="majorHAnsi" w:hAnsiTheme="majorHAnsi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r w:rsidRPr="007539C7">
        <w:rPr>
          <w:rFonts w:asciiTheme="majorHAnsi" w:hAnsiTheme="majorHAnsi"/>
          <w:b/>
          <w:sz w:val="24"/>
          <w:szCs w:val="24"/>
        </w:rPr>
        <w:instrText xml:space="preserve"> FORMTEXT </w:instrText>
      </w:r>
      <w:r w:rsidRPr="007539C7">
        <w:rPr>
          <w:rFonts w:asciiTheme="majorHAnsi" w:hAnsiTheme="majorHAnsi"/>
          <w:b/>
          <w:sz w:val="24"/>
          <w:szCs w:val="24"/>
        </w:rPr>
      </w:r>
      <w:r w:rsidRPr="007539C7">
        <w:rPr>
          <w:rFonts w:asciiTheme="majorHAnsi" w:hAnsiTheme="majorHAnsi"/>
          <w:b/>
          <w:sz w:val="24"/>
          <w:szCs w:val="24"/>
        </w:rPr>
        <w:fldChar w:fldCharType="separate"/>
      </w:r>
      <w:r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Pr="007539C7">
        <w:rPr>
          <w:rFonts w:asciiTheme="majorHAnsi" w:hAnsiTheme="majorHAnsi"/>
          <w:b/>
          <w:sz w:val="24"/>
          <w:szCs w:val="24"/>
        </w:rPr>
        <w:fldChar w:fldCharType="end"/>
      </w:r>
    </w:p>
    <w:p w:rsidR="007C1C74" w:rsidRPr="007539C7" w:rsidRDefault="007D7FF1" w:rsidP="00EB0D95">
      <w:pPr>
        <w:pStyle w:val="NoSpacing"/>
        <w:pBdr>
          <w:bottom w:val="single" w:sz="4" w:space="1" w:color="auto"/>
        </w:pBdr>
        <w:tabs>
          <w:tab w:val="left" w:pos="2448"/>
        </w:tabs>
        <w:spacing w:after="100" w:afterAutospacing="1"/>
        <w:ind w:left="108"/>
        <w:rPr>
          <w:rFonts w:asciiTheme="majorHAnsi" w:hAnsiTheme="majorHAnsi"/>
          <w:b/>
          <w:sz w:val="24"/>
          <w:szCs w:val="24"/>
        </w:rPr>
      </w:pPr>
      <w:r w:rsidRPr="007539C7">
        <w:rPr>
          <w:rFonts w:asciiTheme="majorHAnsi" w:hAnsiTheme="majorHAnsi"/>
          <w:b/>
          <w:sz w:val="24"/>
          <w:szCs w:val="24"/>
        </w:rPr>
        <w:t>DEPARTMENT:</w:t>
      </w:r>
      <w:r w:rsidRPr="007539C7">
        <w:rPr>
          <w:rFonts w:asciiTheme="majorHAnsi" w:hAnsiTheme="majorHAnsi"/>
          <w:b/>
          <w:sz w:val="24"/>
          <w:szCs w:val="24"/>
        </w:rPr>
        <w:tab/>
      </w:r>
      <w:bookmarkStart w:id="1" w:name="Text1"/>
      <w:r w:rsidRPr="007539C7">
        <w:rPr>
          <w:rFonts w:asciiTheme="majorHAnsi" w:hAnsiTheme="majorHAnsi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Pr="007539C7">
        <w:rPr>
          <w:rFonts w:asciiTheme="majorHAnsi" w:hAnsiTheme="majorHAnsi"/>
          <w:b/>
          <w:sz w:val="24"/>
          <w:szCs w:val="24"/>
        </w:rPr>
        <w:instrText xml:space="preserve"> FORMTEXT </w:instrText>
      </w:r>
      <w:r w:rsidRPr="007539C7">
        <w:rPr>
          <w:rFonts w:asciiTheme="majorHAnsi" w:hAnsiTheme="majorHAnsi"/>
          <w:b/>
          <w:sz w:val="24"/>
          <w:szCs w:val="24"/>
        </w:rPr>
      </w:r>
      <w:r w:rsidRPr="007539C7">
        <w:rPr>
          <w:rFonts w:asciiTheme="majorHAnsi" w:hAnsiTheme="majorHAnsi"/>
          <w:b/>
          <w:sz w:val="24"/>
          <w:szCs w:val="24"/>
        </w:rPr>
        <w:fldChar w:fldCharType="separate"/>
      </w:r>
      <w:r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Pr="007539C7">
        <w:rPr>
          <w:rFonts w:asciiTheme="majorHAnsi" w:hAnsiTheme="majorHAnsi"/>
          <w:b/>
          <w:sz w:val="24"/>
          <w:szCs w:val="24"/>
        </w:rPr>
        <w:fldChar w:fldCharType="end"/>
      </w:r>
      <w:bookmarkEnd w:id="1"/>
      <w:r w:rsidR="007C1C74" w:rsidRPr="007539C7">
        <w:rPr>
          <w:rFonts w:asciiTheme="majorHAnsi" w:hAnsiTheme="majorHAnsi"/>
          <w:b/>
          <w:sz w:val="24"/>
          <w:szCs w:val="24"/>
        </w:rPr>
        <w:tab/>
      </w:r>
      <w:r w:rsidR="007C1C74" w:rsidRPr="007539C7">
        <w:rPr>
          <w:rFonts w:asciiTheme="majorHAnsi" w:hAnsiTheme="majorHAnsi"/>
          <w:b/>
          <w:sz w:val="24"/>
          <w:szCs w:val="24"/>
        </w:rPr>
        <w:tab/>
      </w:r>
      <w:r w:rsidR="007C1C74" w:rsidRPr="007539C7">
        <w:rPr>
          <w:rFonts w:asciiTheme="majorHAnsi" w:hAnsiTheme="majorHAnsi"/>
          <w:b/>
          <w:sz w:val="24"/>
          <w:szCs w:val="24"/>
        </w:rPr>
        <w:tab/>
        <w:t>DIVISION:</w:t>
      </w:r>
      <w:r w:rsidR="007C1C74" w:rsidRPr="007539C7">
        <w:rPr>
          <w:rFonts w:asciiTheme="majorHAnsi" w:hAnsiTheme="majorHAnsi"/>
          <w:b/>
          <w:sz w:val="24"/>
          <w:szCs w:val="24"/>
        </w:rPr>
        <w:tab/>
      </w:r>
      <w:bookmarkStart w:id="2" w:name="Text2"/>
      <w:r w:rsidR="007C1C74" w:rsidRPr="007539C7">
        <w:rPr>
          <w:rFonts w:asciiTheme="majorHAnsi" w:hAnsiTheme="majorHAnsi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r w:rsidR="007C1C74" w:rsidRPr="007539C7">
        <w:rPr>
          <w:rFonts w:asciiTheme="majorHAnsi" w:hAnsiTheme="majorHAnsi"/>
          <w:b/>
          <w:sz w:val="24"/>
          <w:szCs w:val="24"/>
        </w:rPr>
        <w:instrText xml:space="preserve"> FORMTEXT </w:instrText>
      </w:r>
      <w:r w:rsidR="007C1C74" w:rsidRPr="007539C7">
        <w:rPr>
          <w:rFonts w:asciiTheme="majorHAnsi" w:hAnsiTheme="majorHAnsi"/>
          <w:b/>
          <w:sz w:val="24"/>
          <w:szCs w:val="24"/>
        </w:rPr>
      </w:r>
      <w:r w:rsidR="007C1C74" w:rsidRPr="007539C7">
        <w:rPr>
          <w:rFonts w:asciiTheme="majorHAnsi" w:hAnsiTheme="majorHAnsi"/>
          <w:b/>
          <w:sz w:val="24"/>
          <w:szCs w:val="24"/>
        </w:rPr>
        <w:fldChar w:fldCharType="separate"/>
      </w:r>
      <w:r w:rsidR="007C1C74"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="007C1C74"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="007C1C74"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="007C1C74"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="007C1C74"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="007C1C74" w:rsidRPr="007539C7">
        <w:rPr>
          <w:rFonts w:asciiTheme="majorHAnsi" w:hAnsiTheme="majorHAnsi"/>
          <w:b/>
          <w:sz w:val="24"/>
          <w:szCs w:val="24"/>
        </w:rPr>
        <w:fldChar w:fldCharType="end"/>
      </w:r>
      <w:bookmarkEnd w:id="2"/>
    </w:p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1280"/>
        <w:gridCol w:w="2460"/>
        <w:gridCol w:w="1280"/>
        <w:gridCol w:w="1280"/>
        <w:gridCol w:w="3420"/>
      </w:tblGrid>
      <w:tr w:rsidR="00EB3BF1" w:rsidRPr="00EB3BF1" w:rsidTr="00EB3BF1">
        <w:trPr>
          <w:trHeight w:val="48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BF1" w:rsidRPr="00EB3BF1" w:rsidRDefault="00EB3BF1" w:rsidP="00EB3BF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EB3BF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BF1" w:rsidRPr="00EB3BF1" w:rsidRDefault="00EB3BF1" w:rsidP="00EB3BF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EB3BF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DESTINATION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BF1" w:rsidRPr="00EB3BF1" w:rsidRDefault="00EB3BF1" w:rsidP="00EB3BF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EB3BF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TOLLS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BF1" w:rsidRPr="00EB3BF1" w:rsidRDefault="00EB3BF1" w:rsidP="00EB3BF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EB3BF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MILES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BF1" w:rsidRPr="00EB3BF1" w:rsidRDefault="00EB3BF1" w:rsidP="00EB3BF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EB3BF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PURPOSE OF TRIP</w:t>
            </w:r>
          </w:p>
        </w:tc>
      </w:tr>
      <w:tr w:rsidR="00EB3BF1" w:rsidRPr="00EB3BF1" w:rsidTr="007B41B1">
        <w:trPr>
          <w:trHeight w:val="48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BF1" w:rsidRDefault="00EB3BF1"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BF1" w:rsidRDefault="00EB3BF1"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BF1" w:rsidRDefault="00EB3BF1"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BF1" w:rsidRDefault="00EB3BF1"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3BF1" w:rsidRDefault="00EB3BF1"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</w:p>
        </w:tc>
      </w:tr>
      <w:tr w:rsidR="00EB3BF1" w:rsidRPr="00EB3BF1" w:rsidTr="007B41B1">
        <w:trPr>
          <w:trHeight w:val="48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BF1" w:rsidRDefault="00EB3BF1"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BF1" w:rsidRDefault="00EB3BF1"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BF1" w:rsidRDefault="00EB3BF1"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BF1" w:rsidRDefault="00EB3BF1"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3BF1" w:rsidRDefault="00EB3BF1"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</w:p>
        </w:tc>
      </w:tr>
      <w:tr w:rsidR="00EB3BF1" w:rsidRPr="00EB3BF1" w:rsidTr="007B41B1">
        <w:trPr>
          <w:trHeight w:val="48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BF1" w:rsidRDefault="00EB3BF1"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BF1" w:rsidRDefault="00EB3BF1"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BF1" w:rsidRDefault="00EB3BF1"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BF1" w:rsidRDefault="00EB3BF1"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3BF1" w:rsidRDefault="00EB3BF1"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</w:p>
        </w:tc>
      </w:tr>
      <w:tr w:rsidR="00EB3BF1" w:rsidRPr="00EB3BF1" w:rsidTr="007B41B1">
        <w:trPr>
          <w:trHeight w:val="48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BF1" w:rsidRDefault="00EB3BF1"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BF1" w:rsidRDefault="00EB3BF1"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BF1" w:rsidRDefault="00EB3BF1"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BF1" w:rsidRDefault="00EB3BF1"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3BF1" w:rsidRDefault="00EB3BF1"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</w:p>
        </w:tc>
      </w:tr>
      <w:tr w:rsidR="00EB3BF1" w:rsidRPr="00EB3BF1" w:rsidTr="007B41B1">
        <w:trPr>
          <w:trHeight w:val="48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BF1" w:rsidRDefault="00EB3BF1"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BF1" w:rsidRDefault="00EB3BF1"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BF1" w:rsidRDefault="00EB3BF1"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BF1" w:rsidRDefault="00EB3BF1"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3BF1" w:rsidRDefault="00EB3BF1"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</w:p>
        </w:tc>
      </w:tr>
      <w:tr w:rsidR="00EB3BF1" w:rsidRPr="00EB3BF1" w:rsidTr="007B41B1">
        <w:trPr>
          <w:trHeight w:val="48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BF1" w:rsidRDefault="00EB3BF1"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BF1" w:rsidRDefault="00EB3BF1"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BF1" w:rsidRDefault="00EB3BF1"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BF1" w:rsidRDefault="00EB3BF1"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3BF1" w:rsidRDefault="00EB3BF1"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</w:p>
        </w:tc>
      </w:tr>
      <w:tr w:rsidR="00EB3BF1" w:rsidRPr="00EB3BF1" w:rsidTr="007B41B1">
        <w:trPr>
          <w:trHeight w:val="48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BF1" w:rsidRDefault="00EB3BF1"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BF1" w:rsidRDefault="00EB3BF1"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BF1" w:rsidRDefault="00EB3BF1"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BF1" w:rsidRDefault="00EB3BF1"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3BF1" w:rsidRDefault="00EB3BF1"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</w:p>
        </w:tc>
      </w:tr>
      <w:tr w:rsidR="00EB3BF1" w:rsidRPr="00EB3BF1" w:rsidTr="007B41B1">
        <w:trPr>
          <w:trHeight w:val="48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BF1" w:rsidRDefault="00EB3BF1"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BF1" w:rsidRDefault="00EB3BF1"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BF1" w:rsidRDefault="00EB3BF1"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BF1" w:rsidRDefault="00EB3BF1"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3BF1" w:rsidRDefault="00EB3BF1"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</w:p>
        </w:tc>
      </w:tr>
      <w:tr w:rsidR="00EB3BF1" w:rsidRPr="00EB3BF1" w:rsidTr="007B41B1">
        <w:trPr>
          <w:trHeight w:val="48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BF1" w:rsidRDefault="00EB3BF1"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BF1" w:rsidRDefault="00EB3BF1"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BF1" w:rsidRDefault="00EB3BF1"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BF1" w:rsidRDefault="00EB3BF1"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3BF1" w:rsidRDefault="00EB3BF1"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</w:p>
        </w:tc>
      </w:tr>
      <w:tr w:rsidR="00EB3BF1" w:rsidRPr="00EB3BF1" w:rsidTr="007B41B1">
        <w:trPr>
          <w:trHeight w:val="48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BF1" w:rsidRDefault="00EB3BF1"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BF1" w:rsidRDefault="00EB3BF1"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BF1" w:rsidRDefault="00EB3BF1"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BF1" w:rsidRDefault="00EB3BF1"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B3BF1" w:rsidRDefault="00EB3BF1"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</w:p>
        </w:tc>
      </w:tr>
      <w:tr w:rsidR="00EB3BF1" w:rsidRPr="00EB3BF1" w:rsidTr="007B41B1">
        <w:trPr>
          <w:trHeight w:val="48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3BF1" w:rsidRDefault="00EB3BF1"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3BF1" w:rsidRDefault="00EB3BF1"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3BF1" w:rsidRDefault="00EB3BF1"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3BF1" w:rsidRDefault="00EB3BF1"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B3BF1" w:rsidRDefault="00EB3BF1"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Pr="00106AFD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</w:p>
        </w:tc>
      </w:tr>
      <w:tr w:rsidR="00EB3BF1" w:rsidRPr="00EB3BF1" w:rsidTr="00EB3BF1">
        <w:trPr>
          <w:trHeight w:val="720"/>
        </w:trPr>
        <w:tc>
          <w:tcPr>
            <w:tcW w:w="3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3BF1" w:rsidRPr="00EB3BF1" w:rsidRDefault="00EB3BF1" w:rsidP="00EB3B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EB3BF1">
              <w:rPr>
                <w:rFonts w:ascii="Cambria" w:eastAsia="Times New Roman" w:hAnsi="Cambria" w:cs="Calibri"/>
                <w:b/>
                <w:bCs/>
                <w:noProof/>
                <w:color w:val="000000"/>
                <w:sz w:val="24"/>
                <w:szCs w:val="24"/>
              </w:rPr>
              <w:t>SUBTOTAL TOLLS: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3BF1" w:rsidRPr="00EB3BF1" w:rsidRDefault="00EB3BF1" w:rsidP="00EB3B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BF1">
              <w:rPr>
                <w:rFonts w:ascii="Arial" w:eastAsia="Times New Roman" w:hAnsi="Arial" w:cs="Arial"/>
                <w:sz w:val="20"/>
                <w:szCs w:val="20"/>
              </w:rPr>
              <w:t>$0.00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BF1" w:rsidRPr="00EB3BF1" w:rsidRDefault="00EB3BF1" w:rsidP="00EB3BF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</w:rPr>
            </w:pPr>
            <w:r w:rsidRPr="00EB3BF1">
              <w:rPr>
                <w:rFonts w:ascii="Cambria" w:eastAsia="Times New Roman" w:hAnsi="Cambria" w:cs="Calibri"/>
                <w:b/>
                <w:bCs/>
                <w:noProof/>
                <w:color w:val="FFFFFF"/>
                <w:sz w:val="24"/>
                <w:szCs w:val="24"/>
              </w:rPr>
              <w:t>0.00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BF1" w:rsidRPr="00EB3BF1" w:rsidRDefault="00EB3BF1" w:rsidP="00EB3BF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EB3BF1">
              <w:rPr>
                <w:rFonts w:ascii="Cambria" w:eastAsia="Times New Roman" w:hAnsi="Cambria" w:cs="Calibri"/>
                <w:b/>
                <w:bCs/>
                <w:noProof/>
                <w:color w:val="000000"/>
                <w:sz w:val="24"/>
                <w:szCs w:val="24"/>
              </w:rPr>
              <w:t>     </w:t>
            </w:r>
          </w:p>
        </w:tc>
      </w:tr>
      <w:tr w:rsidR="00EB3BF1" w:rsidRPr="00EB3BF1" w:rsidTr="00EB3BF1">
        <w:trPr>
          <w:trHeight w:val="720"/>
        </w:trPr>
        <w:tc>
          <w:tcPr>
            <w:tcW w:w="3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3BF1" w:rsidRPr="00EB3BF1" w:rsidRDefault="00EB3BF1" w:rsidP="00EB3B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EB3BF1">
              <w:rPr>
                <w:rFonts w:ascii="Cambria" w:eastAsia="Times New Roman" w:hAnsi="Cambria" w:cs="Calibri"/>
                <w:b/>
                <w:bCs/>
                <w:noProof/>
                <w:color w:val="000000"/>
                <w:sz w:val="24"/>
                <w:szCs w:val="24"/>
              </w:rPr>
              <w:t>SUBTOTAL MILEAGE x $0.56 per mile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BF1" w:rsidRPr="00EB3BF1" w:rsidRDefault="00EB3BF1" w:rsidP="00EB3BF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EB3BF1">
              <w:rPr>
                <w:rFonts w:ascii="Cambria" w:eastAsia="Times New Roman" w:hAnsi="Cambria" w:cs="Calibri"/>
                <w:b/>
                <w:bCs/>
                <w:noProof/>
                <w:color w:val="000000"/>
                <w:sz w:val="24"/>
                <w:szCs w:val="24"/>
              </w:rPr>
              <w:t>    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3BF1" w:rsidRPr="00EB3BF1" w:rsidRDefault="00EB3BF1" w:rsidP="00EB3B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BF1">
              <w:rPr>
                <w:rFonts w:ascii="Arial" w:eastAsia="Times New Roman" w:hAnsi="Arial" w:cs="Arial"/>
                <w:sz w:val="20"/>
                <w:szCs w:val="20"/>
              </w:rPr>
              <w:t>$0.00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BF1" w:rsidRPr="00EB3BF1" w:rsidRDefault="00EB3BF1" w:rsidP="00EB3BF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EB3BF1">
              <w:rPr>
                <w:rFonts w:ascii="Cambria" w:eastAsia="Times New Roman" w:hAnsi="Cambria" w:cs="Calibri"/>
                <w:b/>
                <w:bCs/>
                <w:noProof/>
                <w:color w:val="000000"/>
                <w:sz w:val="24"/>
                <w:szCs w:val="24"/>
              </w:rPr>
              <w:t>     </w:t>
            </w:r>
          </w:p>
        </w:tc>
      </w:tr>
      <w:tr w:rsidR="00EB3BF1" w:rsidRPr="00EB3BF1" w:rsidTr="00EB3BF1">
        <w:trPr>
          <w:trHeight w:val="720"/>
        </w:trPr>
        <w:tc>
          <w:tcPr>
            <w:tcW w:w="3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3BF1" w:rsidRPr="00EB3BF1" w:rsidRDefault="00EB3BF1" w:rsidP="00EB3B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EB3BF1">
              <w:rPr>
                <w:rFonts w:ascii="Cambria" w:eastAsia="Times New Roman" w:hAnsi="Cambria" w:cs="Calibri"/>
                <w:b/>
                <w:bCs/>
                <w:noProof/>
                <w:color w:val="000000"/>
                <w:sz w:val="24"/>
                <w:szCs w:val="24"/>
              </w:rPr>
              <w:t>TOTAL REQUESTED REIMBURSEMENT: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3BF1" w:rsidRPr="00EB3BF1" w:rsidRDefault="00EB3BF1" w:rsidP="00EB3B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EB3BF1">
              <w:rPr>
                <w:rFonts w:ascii="Cambria" w:eastAsia="Times New Roman" w:hAnsi="Cambria" w:cs="Calibri"/>
                <w:b/>
                <w:bCs/>
                <w:noProof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BF1" w:rsidRPr="00EB3BF1" w:rsidRDefault="00EB3BF1" w:rsidP="00EB3BF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EB3BF1">
              <w:rPr>
                <w:rFonts w:ascii="Cambria" w:eastAsia="Times New Roman" w:hAnsi="Cambria" w:cs="Calibri"/>
                <w:b/>
                <w:bCs/>
                <w:noProof/>
                <w:color w:val="000000"/>
                <w:sz w:val="24"/>
                <w:szCs w:val="24"/>
              </w:rPr>
              <w:t>     </w:t>
            </w:r>
          </w:p>
        </w:tc>
      </w:tr>
    </w:tbl>
    <w:p w:rsidR="00EB0D95" w:rsidRPr="007539C7" w:rsidRDefault="00EB0D95" w:rsidP="007C1C74">
      <w:pPr>
        <w:pStyle w:val="NoSpacing"/>
        <w:tabs>
          <w:tab w:val="left" w:pos="2448"/>
        </w:tabs>
        <w:rPr>
          <w:rFonts w:asciiTheme="majorHAnsi" w:hAnsiTheme="majorHAnsi"/>
          <w:b/>
          <w:sz w:val="24"/>
          <w:szCs w:val="24"/>
        </w:rPr>
      </w:pPr>
    </w:p>
    <w:p w:rsidR="007D7FF1" w:rsidRPr="007539C7" w:rsidRDefault="007C1C74" w:rsidP="007C1C74">
      <w:pPr>
        <w:pStyle w:val="NoSpacing"/>
        <w:tabs>
          <w:tab w:val="left" w:pos="2448"/>
        </w:tabs>
        <w:rPr>
          <w:rFonts w:asciiTheme="majorHAnsi" w:hAnsiTheme="majorHAnsi"/>
          <w:b/>
          <w:sz w:val="24"/>
          <w:szCs w:val="24"/>
        </w:rPr>
      </w:pPr>
      <w:r w:rsidRPr="007539C7">
        <w:rPr>
          <w:rFonts w:asciiTheme="majorHAnsi" w:hAnsiTheme="majorHAnsi"/>
          <w:b/>
          <w:sz w:val="24"/>
          <w:szCs w:val="24"/>
        </w:rPr>
        <w:t xml:space="preserve"> </w:t>
      </w:r>
      <w:r w:rsidR="00EB3BF1">
        <w:rPr>
          <w:rFonts w:asciiTheme="majorHAnsi" w:hAnsiTheme="majorHAnsi"/>
          <w:b/>
          <w:sz w:val="24"/>
          <w:szCs w:val="24"/>
        </w:rPr>
        <w:t>I</w:t>
      </w:r>
      <w:proofErr w:type="gramStart"/>
      <w:r w:rsidR="00EB3BF1">
        <w:rPr>
          <w:rFonts w:asciiTheme="majorHAnsi" w:hAnsiTheme="majorHAnsi"/>
          <w:b/>
          <w:sz w:val="24"/>
          <w:szCs w:val="24"/>
        </w:rPr>
        <w:t xml:space="preserve">, </w:t>
      </w:r>
      <w:r w:rsidR="007D7FF1" w:rsidRPr="007539C7">
        <w:rPr>
          <w:rFonts w:asciiTheme="majorHAnsi" w:hAnsiTheme="majorHAnsi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proofErr w:type="gramEnd"/>
      <w:r w:rsidR="007D7FF1" w:rsidRPr="007539C7">
        <w:rPr>
          <w:rFonts w:asciiTheme="majorHAnsi" w:hAnsiTheme="majorHAnsi"/>
          <w:b/>
          <w:sz w:val="24"/>
          <w:szCs w:val="24"/>
        </w:rPr>
        <w:instrText xml:space="preserve"> FORMTEXT </w:instrText>
      </w:r>
      <w:r w:rsidR="007D7FF1" w:rsidRPr="007539C7">
        <w:rPr>
          <w:rFonts w:asciiTheme="majorHAnsi" w:hAnsiTheme="majorHAnsi"/>
          <w:b/>
          <w:sz w:val="24"/>
          <w:szCs w:val="24"/>
        </w:rPr>
      </w:r>
      <w:r w:rsidR="007D7FF1" w:rsidRPr="007539C7">
        <w:rPr>
          <w:rFonts w:asciiTheme="majorHAnsi" w:hAnsiTheme="majorHAnsi"/>
          <w:b/>
          <w:sz w:val="24"/>
          <w:szCs w:val="24"/>
        </w:rPr>
        <w:fldChar w:fldCharType="separate"/>
      </w:r>
      <w:r w:rsidR="007D7FF1"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="007D7FF1"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="007D7FF1"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="007D7FF1"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="007D7FF1"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="007D7FF1" w:rsidRPr="007539C7">
        <w:rPr>
          <w:rFonts w:asciiTheme="majorHAnsi" w:hAnsiTheme="majorHAnsi"/>
          <w:b/>
          <w:sz w:val="24"/>
          <w:szCs w:val="24"/>
        </w:rPr>
        <w:fldChar w:fldCharType="end"/>
      </w:r>
      <w:r w:rsidR="007D7FF1" w:rsidRPr="007539C7">
        <w:rPr>
          <w:rFonts w:asciiTheme="majorHAnsi" w:hAnsiTheme="majorHAnsi"/>
          <w:b/>
          <w:sz w:val="24"/>
          <w:szCs w:val="24"/>
        </w:rPr>
        <w:t xml:space="preserve"> </w:t>
      </w:r>
      <w:r w:rsidR="00EB3BF1">
        <w:rPr>
          <w:rFonts w:asciiTheme="majorHAnsi" w:hAnsiTheme="majorHAnsi"/>
          <w:b/>
          <w:sz w:val="24"/>
          <w:szCs w:val="24"/>
        </w:rPr>
        <w:t>, certify that the above information is correct and that the mileage incurred was in the performance of my official duties, as required by my position.</w:t>
      </w:r>
    </w:p>
    <w:p w:rsidR="007C1C74" w:rsidRPr="007539C7" w:rsidRDefault="007C1C74" w:rsidP="007D7FF1">
      <w:pPr>
        <w:pStyle w:val="NoSpacing"/>
        <w:tabs>
          <w:tab w:val="left" w:pos="2448"/>
        </w:tabs>
        <w:ind w:left="108"/>
        <w:rPr>
          <w:rFonts w:asciiTheme="majorHAnsi" w:hAnsiTheme="majorHAnsi"/>
          <w:b/>
          <w:sz w:val="24"/>
          <w:szCs w:val="24"/>
        </w:rPr>
      </w:pPr>
    </w:p>
    <w:p w:rsidR="007C1C74" w:rsidRPr="007539C7" w:rsidRDefault="00EB3BF1" w:rsidP="007C1C74">
      <w:pPr>
        <w:pStyle w:val="NoSpacing"/>
        <w:tabs>
          <w:tab w:val="left" w:pos="2448"/>
        </w:tabs>
        <w:ind w:left="108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Date:</w:t>
      </w:r>
      <w:r w:rsidR="007C1C74" w:rsidRPr="007539C7">
        <w:rPr>
          <w:rFonts w:asciiTheme="majorHAnsi" w:hAnsiTheme="majorHAnsi"/>
          <w:b/>
          <w:sz w:val="24"/>
          <w:szCs w:val="24"/>
        </w:rPr>
        <w:t xml:space="preserve"> </w:t>
      </w:r>
      <w:r w:rsidR="007C1C74" w:rsidRPr="007539C7">
        <w:rPr>
          <w:rFonts w:asciiTheme="majorHAnsi" w:hAnsiTheme="majorHAnsi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r w:rsidR="007C1C74" w:rsidRPr="007539C7">
        <w:rPr>
          <w:rFonts w:asciiTheme="majorHAnsi" w:hAnsiTheme="majorHAnsi"/>
          <w:b/>
          <w:sz w:val="24"/>
          <w:szCs w:val="24"/>
        </w:rPr>
        <w:instrText xml:space="preserve"> FORMTEXT </w:instrText>
      </w:r>
      <w:r w:rsidR="007C1C74" w:rsidRPr="007539C7">
        <w:rPr>
          <w:rFonts w:asciiTheme="majorHAnsi" w:hAnsiTheme="majorHAnsi"/>
          <w:b/>
          <w:sz w:val="24"/>
          <w:szCs w:val="24"/>
        </w:rPr>
      </w:r>
      <w:r w:rsidR="007C1C74" w:rsidRPr="007539C7">
        <w:rPr>
          <w:rFonts w:asciiTheme="majorHAnsi" w:hAnsiTheme="majorHAnsi"/>
          <w:b/>
          <w:sz w:val="24"/>
          <w:szCs w:val="24"/>
        </w:rPr>
        <w:fldChar w:fldCharType="separate"/>
      </w:r>
      <w:r w:rsidR="007C1C74"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="007C1C74"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="007C1C74"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="007C1C74"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="007C1C74"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="007C1C74" w:rsidRPr="007539C7">
        <w:rPr>
          <w:rFonts w:asciiTheme="majorHAnsi" w:hAnsiTheme="majorHAnsi"/>
          <w:b/>
          <w:sz w:val="24"/>
          <w:szCs w:val="24"/>
        </w:rPr>
        <w:fldChar w:fldCharType="end"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SIGNATURE</w:t>
      </w:r>
      <w:proofErr w:type="gramStart"/>
      <w:r>
        <w:rPr>
          <w:rFonts w:asciiTheme="majorHAnsi" w:hAnsiTheme="majorHAnsi"/>
          <w:b/>
          <w:sz w:val="24"/>
          <w:szCs w:val="24"/>
        </w:rPr>
        <w:t>:</w:t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proofErr w:type="gramEnd"/>
      <w:r>
        <w:rPr>
          <w:rFonts w:asciiTheme="majorHAnsi" w:hAnsiTheme="majorHAnsi"/>
          <w:b/>
          <w:sz w:val="24"/>
          <w:szCs w:val="24"/>
        </w:rPr>
        <w:t>_________________________________________________</w:t>
      </w:r>
    </w:p>
    <w:p w:rsidR="007C1C74" w:rsidRPr="007539C7" w:rsidRDefault="007C1C74" w:rsidP="007D7FF1">
      <w:pPr>
        <w:pStyle w:val="NoSpacing"/>
        <w:tabs>
          <w:tab w:val="left" w:pos="2448"/>
        </w:tabs>
        <w:ind w:left="108"/>
        <w:rPr>
          <w:rFonts w:asciiTheme="majorHAnsi" w:hAnsiTheme="majorHAnsi"/>
          <w:b/>
          <w:sz w:val="24"/>
          <w:szCs w:val="24"/>
        </w:rPr>
      </w:pPr>
      <w:bookmarkStart w:id="3" w:name="_GoBack"/>
      <w:bookmarkEnd w:id="3"/>
    </w:p>
    <w:sectPr w:rsidR="007C1C74" w:rsidRPr="007539C7" w:rsidSect="00C1478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7DB9"/>
    <w:multiLevelType w:val="hybridMultilevel"/>
    <w:tmpl w:val="EA78A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87FF2"/>
    <w:multiLevelType w:val="hybridMultilevel"/>
    <w:tmpl w:val="254E778A"/>
    <w:lvl w:ilvl="0" w:tplc="6E0666B8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22D01"/>
    <w:multiLevelType w:val="hybridMultilevel"/>
    <w:tmpl w:val="F30A8DBC"/>
    <w:lvl w:ilvl="0" w:tplc="0FE8953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D95EBA"/>
    <w:multiLevelType w:val="hybridMultilevel"/>
    <w:tmpl w:val="95509B4A"/>
    <w:lvl w:ilvl="0" w:tplc="98A813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042D2"/>
    <w:multiLevelType w:val="hybridMultilevel"/>
    <w:tmpl w:val="254E778A"/>
    <w:lvl w:ilvl="0" w:tplc="6E0666B8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83275"/>
    <w:multiLevelType w:val="hybridMultilevel"/>
    <w:tmpl w:val="67245CAE"/>
    <w:lvl w:ilvl="0" w:tplc="0A6634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C56B1"/>
    <w:multiLevelType w:val="hybridMultilevel"/>
    <w:tmpl w:val="C65E9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724F6"/>
    <w:multiLevelType w:val="hybridMultilevel"/>
    <w:tmpl w:val="66DEF0EA"/>
    <w:lvl w:ilvl="0" w:tplc="2DF20CEE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C2388"/>
    <w:multiLevelType w:val="hybridMultilevel"/>
    <w:tmpl w:val="3F364552"/>
    <w:lvl w:ilvl="0" w:tplc="961A00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C4F5C"/>
    <w:multiLevelType w:val="hybridMultilevel"/>
    <w:tmpl w:val="46D4A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254CC8"/>
    <w:multiLevelType w:val="hybridMultilevel"/>
    <w:tmpl w:val="8A94EE68"/>
    <w:lvl w:ilvl="0" w:tplc="C746807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776D5E86"/>
    <w:multiLevelType w:val="hybridMultilevel"/>
    <w:tmpl w:val="254E778A"/>
    <w:lvl w:ilvl="0" w:tplc="6E0666B8">
      <w:start w:val="1"/>
      <w:numFmt w:val="upperLetter"/>
      <w:lvlText w:val="%1."/>
      <w:lvlJc w:val="left"/>
      <w:pPr>
        <w:ind w:left="54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2">
    <w:nsid w:val="790F7588"/>
    <w:multiLevelType w:val="hybridMultilevel"/>
    <w:tmpl w:val="F30A8DBC"/>
    <w:lvl w:ilvl="0" w:tplc="0FE895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AB1F1E"/>
    <w:multiLevelType w:val="hybridMultilevel"/>
    <w:tmpl w:val="FD72C6DA"/>
    <w:lvl w:ilvl="0" w:tplc="500AEA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13"/>
  </w:num>
  <w:num w:numId="6">
    <w:abstractNumId w:val="3"/>
  </w:num>
  <w:num w:numId="7">
    <w:abstractNumId w:val="5"/>
  </w:num>
  <w:num w:numId="8">
    <w:abstractNumId w:val="8"/>
  </w:num>
  <w:num w:numId="9">
    <w:abstractNumId w:val="10"/>
  </w:num>
  <w:num w:numId="10">
    <w:abstractNumId w:val="12"/>
  </w:num>
  <w:num w:numId="11">
    <w:abstractNumId w:val="11"/>
  </w:num>
  <w:num w:numId="12">
    <w:abstractNumId w:val="1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attachedTemplate r:id="rId1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4D"/>
    <w:rsid w:val="00066187"/>
    <w:rsid w:val="00184A42"/>
    <w:rsid w:val="002356B9"/>
    <w:rsid w:val="002E4BA0"/>
    <w:rsid w:val="003C77C8"/>
    <w:rsid w:val="0043779C"/>
    <w:rsid w:val="00461D8C"/>
    <w:rsid w:val="00501086"/>
    <w:rsid w:val="00506846"/>
    <w:rsid w:val="00551FFA"/>
    <w:rsid w:val="00572384"/>
    <w:rsid w:val="005860A8"/>
    <w:rsid w:val="005D4BDF"/>
    <w:rsid w:val="005E58A6"/>
    <w:rsid w:val="005E6E66"/>
    <w:rsid w:val="00604F57"/>
    <w:rsid w:val="00712CF2"/>
    <w:rsid w:val="007539C7"/>
    <w:rsid w:val="007C1C74"/>
    <w:rsid w:val="007C24DD"/>
    <w:rsid w:val="007D7FF1"/>
    <w:rsid w:val="007E184D"/>
    <w:rsid w:val="00812ECE"/>
    <w:rsid w:val="008C40EA"/>
    <w:rsid w:val="008F25B3"/>
    <w:rsid w:val="00911444"/>
    <w:rsid w:val="009337B0"/>
    <w:rsid w:val="0097637F"/>
    <w:rsid w:val="009A0F85"/>
    <w:rsid w:val="009A6B59"/>
    <w:rsid w:val="00A404CC"/>
    <w:rsid w:val="00A45938"/>
    <w:rsid w:val="00AC5E9F"/>
    <w:rsid w:val="00AC7D25"/>
    <w:rsid w:val="00B11D87"/>
    <w:rsid w:val="00B70241"/>
    <w:rsid w:val="00BA4EBE"/>
    <w:rsid w:val="00C14782"/>
    <w:rsid w:val="00C40AD1"/>
    <w:rsid w:val="00C72ED4"/>
    <w:rsid w:val="00C90073"/>
    <w:rsid w:val="00D17202"/>
    <w:rsid w:val="00D22FAA"/>
    <w:rsid w:val="00D74C02"/>
    <w:rsid w:val="00E92AC1"/>
    <w:rsid w:val="00EB0D95"/>
    <w:rsid w:val="00EB3BF1"/>
    <w:rsid w:val="00F103EC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3E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5A26"/>
    <w:rPr>
      <w:sz w:val="22"/>
      <w:szCs w:val="22"/>
    </w:rPr>
  </w:style>
  <w:style w:type="table" w:styleId="TableGrid">
    <w:name w:val="Table Grid"/>
    <w:basedOn w:val="TableNormal"/>
    <w:uiPriority w:val="59"/>
    <w:rsid w:val="002E4B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04C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17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2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20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202"/>
    <w:rPr>
      <w:b/>
      <w:bCs/>
    </w:rPr>
  </w:style>
  <w:style w:type="paragraph" w:styleId="Revision">
    <w:name w:val="Revision"/>
    <w:hidden/>
    <w:uiPriority w:val="99"/>
    <w:semiHidden/>
    <w:rsid w:val="00D17202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D7FF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147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3E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5A26"/>
    <w:rPr>
      <w:sz w:val="22"/>
      <w:szCs w:val="22"/>
    </w:rPr>
  </w:style>
  <w:style w:type="table" w:styleId="TableGrid">
    <w:name w:val="Table Grid"/>
    <w:basedOn w:val="TableNormal"/>
    <w:uiPriority w:val="59"/>
    <w:rsid w:val="002E4B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04C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17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2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20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202"/>
    <w:rPr>
      <w:b/>
      <w:bCs/>
    </w:rPr>
  </w:style>
  <w:style w:type="paragraph" w:styleId="Revision">
    <w:name w:val="Revision"/>
    <w:hidden/>
    <w:uiPriority w:val="99"/>
    <w:semiHidden/>
    <w:rsid w:val="00D17202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D7FF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14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taylor\AppData\Local\Microsoft\Windows\Temporary%20Internet%20Files\Content.Outlook\BWG2YB1U\Capital%20Projec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42507-3C2D-4B43-85DF-4CF6DC2F1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Capital Project Form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 Taylor</dc:creator>
  <cp:lastModifiedBy>Bibi Taylor</cp:lastModifiedBy>
  <cp:revision>2</cp:revision>
  <cp:lastPrinted>2013-12-13T15:30:00Z</cp:lastPrinted>
  <dcterms:created xsi:type="dcterms:W3CDTF">2013-12-17T21:41:00Z</dcterms:created>
  <dcterms:modified xsi:type="dcterms:W3CDTF">2013-12-17T21:41:00Z</dcterms:modified>
</cp:coreProperties>
</file>